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FC" w:rsidRDefault="003A63FC" w:rsidP="003D4A5B">
      <w:pPr>
        <w:rPr>
          <w:b/>
        </w:rPr>
      </w:pPr>
    </w:p>
    <w:p w:rsidR="003A63FC" w:rsidRDefault="003A63FC" w:rsidP="003D4A5B">
      <w:pPr>
        <w:rPr>
          <w:b/>
        </w:rPr>
      </w:pPr>
    </w:p>
    <w:p w:rsidR="00232492" w:rsidRPr="003A63FC" w:rsidRDefault="003A63FC" w:rsidP="003D4A5B">
      <w:pPr>
        <w:rPr>
          <w:b/>
          <w:sz w:val="36"/>
        </w:rPr>
      </w:pPr>
      <w:r w:rsidRPr="003A63FC">
        <w:rPr>
          <w:b/>
          <w:sz w:val="36"/>
        </w:rPr>
        <w:t>Receipt of Charitable Donation</w:t>
      </w:r>
    </w:p>
    <w:p w:rsidR="00232492" w:rsidRDefault="00232492" w:rsidP="003D4A5B"/>
    <w:p w:rsidR="003A63FC" w:rsidRDefault="003A63FC" w:rsidP="003D4A5B">
      <w:r>
        <w:t xml:space="preserve">Cash </w:t>
      </w:r>
      <w:proofErr w:type="gramStart"/>
      <w:r>
        <w:t>donation in the amount of</w:t>
      </w:r>
      <w:bookmarkStart w:id="0" w:name="_GoBack"/>
      <w:bookmarkEnd w:id="0"/>
      <w:proofErr w:type="gramEnd"/>
      <w:r>
        <w:t>: _____________________________</w:t>
      </w:r>
    </w:p>
    <w:p w:rsidR="003A63FC" w:rsidRDefault="003A63FC" w:rsidP="003D4A5B">
      <w:r>
        <w:t>Donation of goods:</w:t>
      </w:r>
    </w:p>
    <w:p w:rsidR="003A63FC" w:rsidRPr="003A63FC" w:rsidRDefault="003A63FC" w:rsidP="003D4A5B">
      <w:pPr>
        <w:rPr>
          <w:u w:val="single"/>
        </w:rPr>
      </w:pPr>
      <w:r>
        <w:t>__________________________________________________________</w:t>
      </w:r>
      <w:r>
        <w:t>___________________________</w:t>
      </w:r>
    </w:p>
    <w:p w:rsidR="003A63FC" w:rsidRPr="003A63FC" w:rsidRDefault="003A63FC" w:rsidP="003A63FC">
      <w:pPr>
        <w:rPr>
          <w:u w:val="single"/>
        </w:rPr>
      </w:pPr>
      <w:r>
        <w:t>_____________________________________________________________________________________</w:t>
      </w:r>
    </w:p>
    <w:p w:rsidR="003A63FC" w:rsidRPr="003A63FC" w:rsidRDefault="003A63FC" w:rsidP="003A63FC">
      <w:pPr>
        <w:rPr>
          <w:u w:val="single"/>
        </w:rPr>
      </w:pPr>
      <w:r>
        <w:t>_____________________________________________________________________________________</w:t>
      </w:r>
    </w:p>
    <w:p w:rsidR="003A63FC" w:rsidRDefault="003A63FC" w:rsidP="003A63FC">
      <w:r>
        <w:t>Donation received from (legal name): _</w:t>
      </w:r>
      <w:r>
        <w:t>______________________________________________</w:t>
      </w:r>
    </w:p>
    <w:p w:rsidR="003A63FC" w:rsidRDefault="003A63FC" w:rsidP="003A63FC">
      <w:r>
        <w:t xml:space="preserve">Donator email address (optional): </w:t>
      </w:r>
      <w:r>
        <w:t>_______________________________________________</w:t>
      </w:r>
      <w:r>
        <w:t>____</w:t>
      </w:r>
    </w:p>
    <w:p w:rsidR="003A63FC" w:rsidRDefault="003A63FC" w:rsidP="003A63FC">
      <w:r>
        <w:t>Date of Donation: ____ / ____ / _________</w:t>
      </w:r>
    </w:p>
    <w:p w:rsidR="003A63FC" w:rsidRDefault="003A63FC" w:rsidP="003A63FC">
      <w:r>
        <w:t>Valued at: _________________________</w:t>
      </w:r>
      <w:r>
        <w:t>_______________________________________________</w:t>
      </w:r>
      <w:r>
        <w:t>__</w:t>
      </w:r>
    </w:p>
    <w:p w:rsidR="003A63FC" w:rsidRDefault="003A63FC" w:rsidP="003A63FC">
      <w:r>
        <w:t>Interlock Rochester is recognized as a 501(c</w:t>
      </w:r>
      <w:proofErr w:type="gramStart"/>
      <w:r>
        <w:t>)(</w:t>
      </w:r>
      <w:proofErr w:type="gramEnd"/>
      <w:r>
        <w:t xml:space="preserve">3) not-for-profit organization. </w:t>
      </w:r>
    </w:p>
    <w:p w:rsidR="003A63FC" w:rsidRPr="003A63FC" w:rsidRDefault="003A63FC" w:rsidP="003A63FC">
      <w:pPr>
        <w:rPr>
          <w:u w:val="single"/>
        </w:rPr>
      </w:pPr>
      <w:r>
        <w:t xml:space="preserve">Federal ID number: </w:t>
      </w:r>
    </w:p>
    <w:p w:rsidR="003A63FC" w:rsidRDefault="003A63FC" w:rsidP="003D4A5B"/>
    <w:p w:rsidR="003A63FC" w:rsidRPr="003A63FC" w:rsidRDefault="003A63FC" w:rsidP="003D4A5B">
      <w:pPr>
        <w:rPr>
          <w:b/>
        </w:rPr>
      </w:pPr>
      <w:r w:rsidRPr="003A63FC">
        <w:rPr>
          <w:b/>
        </w:rPr>
        <w:t>Donation received by (legal name)</w:t>
      </w:r>
    </w:p>
    <w:p w:rsidR="003A63FC" w:rsidRDefault="003A63FC" w:rsidP="003D4A5B"/>
    <w:p w:rsidR="003A63FC" w:rsidRDefault="003A63FC" w:rsidP="003D4A5B"/>
    <w:p w:rsidR="003A63FC" w:rsidRDefault="003A63FC" w:rsidP="003D4A5B">
      <w:r>
        <w:t xml:space="preserve">___________________________________________________    Date </w:t>
      </w:r>
      <w:r>
        <w:t>____ / ____ / _________</w:t>
      </w:r>
    </w:p>
    <w:p w:rsidR="003A63FC" w:rsidRDefault="003A63FC" w:rsidP="003D4A5B">
      <w:r>
        <w:t>Signature of Authorized Representative, Interlock Rochester</w:t>
      </w:r>
    </w:p>
    <w:sectPr w:rsidR="003A6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00" w:rsidRDefault="00773600" w:rsidP="006B5008">
      <w:pPr>
        <w:spacing w:after="0" w:line="240" w:lineRule="auto"/>
      </w:pPr>
      <w:r>
        <w:separator/>
      </w:r>
    </w:p>
  </w:endnote>
  <w:endnote w:type="continuationSeparator" w:id="0">
    <w:p w:rsidR="00773600" w:rsidRDefault="00773600" w:rsidP="006B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AF" w:rsidRPr="002260AF" w:rsidRDefault="002260AF">
    <w:pPr>
      <w:pStyle w:val="Foo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D77D18" wp14:editId="60E6DD5B">
              <wp:simplePos x="0" y="0"/>
              <wp:positionH relativeFrom="column">
                <wp:posOffset>4467225</wp:posOffset>
              </wp:positionH>
              <wp:positionV relativeFrom="paragraph">
                <wp:posOffset>-40005</wp:posOffset>
              </wp:positionV>
              <wp:extent cx="0" cy="28575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92C7ED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-3.15pt" to="351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" strokecolor="#f26100 [3046]"/>
          </w:pict>
        </mc:Fallback>
      </mc:AlternateContent>
    </w: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6CB85" wp14:editId="4C7A7087">
              <wp:simplePos x="0" y="0"/>
              <wp:positionH relativeFrom="column">
                <wp:posOffset>1466850</wp:posOffset>
              </wp:positionH>
              <wp:positionV relativeFrom="paragraph">
                <wp:posOffset>-40005</wp:posOffset>
              </wp:positionV>
              <wp:extent cx="0" cy="28575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22FDBC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-3.15pt" to="115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" strokecolor="#f26100 [3046]"/>
          </w:pict>
        </mc:Fallback>
      </mc:AlternateContent>
    </w:r>
    <w:r w:rsidRPr="002260AF">
      <w:rPr>
        <w:rFonts w:cstheme="minorHAnsi"/>
        <w:b/>
        <w:sz w:val="28"/>
        <w:szCs w:val="28"/>
      </w:rPr>
      <w:t>HACK</w:t>
    </w:r>
    <w:r w:rsidRPr="002260AF">
      <w:rPr>
        <w:rFonts w:cstheme="minorHAnsi"/>
        <w:b/>
        <w:sz w:val="28"/>
        <w:szCs w:val="28"/>
      </w:rPr>
      <w:tab/>
      <w:t>MAKE</w:t>
    </w:r>
    <w:r w:rsidRPr="002260AF">
      <w:rPr>
        <w:rFonts w:cstheme="minorHAnsi"/>
        <w:b/>
        <w:sz w:val="28"/>
        <w:szCs w:val="28"/>
      </w:rPr>
      <w:tab/>
      <w:t>LEARN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00" w:rsidRDefault="00773600" w:rsidP="006B5008">
      <w:pPr>
        <w:spacing w:after="0" w:line="240" w:lineRule="auto"/>
      </w:pPr>
      <w:r>
        <w:separator/>
      </w:r>
    </w:p>
  </w:footnote>
  <w:footnote w:type="continuationSeparator" w:id="0">
    <w:p w:rsidR="00773600" w:rsidRDefault="00773600" w:rsidP="006B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08" w:rsidRPr="001D1C76" w:rsidRDefault="00E95B66" w:rsidP="006B5008">
    <w:pPr>
      <w:pStyle w:val="Header"/>
      <w:tabs>
        <w:tab w:val="left" w:pos="2340"/>
      </w:tabs>
      <w:ind w:left="2340"/>
      <w:rPr>
        <w:rFonts w:eastAsia="KaiT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E539DB4" wp14:editId="28D5E23A">
          <wp:simplePos x="0" y="0"/>
          <wp:positionH relativeFrom="column">
            <wp:posOffset>4543425</wp:posOffset>
          </wp:positionH>
          <wp:positionV relativeFrom="paragraph">
            <wp:posOffset>-457200</wp:posOffset>
          </wp:positionV>
          <wp:extent cx="2314575" cy="211455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lock_gears_only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21" r="40587"/>
                  <a:stretch/>
                </pic:blipFill>
                <pic:spPr bwMode="auto">
                  <a:xfrm>
                    <a:off x="0" y="0"/>
                    <a:ext cx="2314575" cy="211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C76" w:rsidRPr="001D1C76">
      <w:rPr>
        <w:rFonts w:eastAsia="KaiTi" w:cstheme="minorHAnsi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0548AC3" wp14:editId="365C1D74">
          <wp:simplePos x="0" y="0"/>
          <wp:positionH relativeFrom="column">
            <wp:posOffset>-638175</wp:posOffset>
          </wp:positionH>
          <wp:positionV relativeFrom="paragraph">
            <wp:posOffset>36195</wp:posOffset>
          </wp:positionV>
          <wp:extent cx="1802765" cy="358140"/>
          <wp:effectExtent l="0" t="0" r="6985" b="3810"/>
          <wp:wrapThrough wrapText="bothSides">
            <wp:wrapPolygon edited="0">
              <wp:start x="13238" y="0"/>
              <wp:lineTo x="0" y="0"/>
              <wp:lineTo x="0" y="20681"/>
              <wp:lineTo x="21455" y="20681"/>
              <wp:lineTo x="21455" y="0"/>
              <wp:lineTo x="1323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lock_gear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C76" w:rsidRPr="001D1C76">
      <w:rPr>
        <w:rFonts w:eastAsia="KaiT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2B0FA" wp14:editId="41AC2563">
              <wp:simplePos x="0" y="0"/>
              <wp:positionH relativeFrom="column">
                <wp:posOffset>1314450</wp:posOffset>
              </wp:positionH>
              <wp:positionV relativeFrom="paragraph">
                <wp:posOffset>28575</wp:posOffset>
              </wp:positionV>
              <wp:extent cx="0" cy="371475"/>
              <wp:effectExtent l="0" t="0" r="19050" b="95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E5160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.25pt" to="103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" strokecolor="#f26100 [3046]"/>
          </w:pict>
        </mc:Fallback>
      </mc:AlternateContent>
    </w:r>
    <w:r w:rsidR="006B5008" w:rsidRPr="001D1C76">
      <w:rPr>
        <w:rFonts w:eastAsia="KaiTi" w:cstheme="minorHAnsi"/>
        <w:sz w:val="18"/>
        <w:szCs w:val="18"/>
      </w:rPr>
      <w:t>1115 E. Main St</w:t>
    </w:r>
    <w:r w:rsidR="006B5008" w:rsidRPr="001D1C76">
      <w:rPr>
        <w:rFonts w:eastAsia="KaiTi" w:cstheme="minorHAnsi"/>
        <w:sz w:val="18"/>
        <w:szCs w:val="18"/>
      </w:rPr>
      <w:br/>
      <w:t>Box #68</w:t>
    </w:r>
    <w:r w:rsidR="006B5008" w:rsidRPr="001D1C76">
      <w:rPr>
        <w:rFonts w:eastAsia="KaiTi" w:cstheme="minorHAnsi"/>
        <w:sz w:val="18"/>
        <w:szCs w:val="18"/>
      </w:rPr>
      <w:br/>
      <w:t>Rochester, NY 14609</w:t>
    </w:r>
    <w:r w:rsidR="006B5008" w:rsidRPr="001D1C76">
      <w:rPr>
        <w:rFonts w:eastAsia="KaiTi" w:cstheme="minorHAnsi"/>
        <w:sz w:val="18"/>
        <w:szCs w:val="18"/>
      </w:rPr>
      <w:ptab w:relativeTo="margin" w:alignment="right" w:leader="none"/>
    </w:r>
  </w:p>
  <w:p w:rsidR="006B5008" w:rsidRPr="006B5008" w:rsidRDefault="006B5008" w:rsidP="006B5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010A"/>
    <w:multiLevelType w:val="hybridMultilevel"/>
    <w:tmpl w:val="16E8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F64FC"/>
    <w:multiLevelType w:val="hybridMultilevel"/>
    <w:tmpl w:val="BD5E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86888"/>
    <w:multiLevelType w:val="hybridMultilevel"/>
    <w:tmpl w:val="C83C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00244"/>
    <w:multiLevelType w:val="hybridMultilevel"/>
    <w:tmpl w:val="3FF28C2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5AC38CE"/>
    <w:multiLevelType w:val="hybridMultilevel"/>
    <w:tmpl w:val="EA9E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53464"/>
    <w:multiLevelType w:val="hybridMultilevel"/>
    <w:tmpl w:val="1B26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24145"/>
    <w:multiLevelType w:val="hybridMultilevel"/>
    <w:tmpl w:val="5906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38"/>
    <w:rsid w:val="00042AF6"/>
    <w:rsid w:val="000D1570"/>
    <w:rsid w:val="00146204"/>
    <w:rsid w:val="001877DA"/>
    <w:rsid w:val="001D1C76"/>
    <w:rsid w:val="002260AF"/>
    <w:rsid w:val="00232492"/>
    <w:rsid w:val="0026080D"/>
    <w:rsid w:val="0028223A"/>
    <w:rsid w:val="0029038E"/>
    <w:rsid w:val="00292D6E"/>
    <w:rsid w:val="00297C6F"/>
    <w:rsid w:val="002C24A4"/>
    <w:rsid w:val="002C7737"/>
    <w:rsid w:val="00332A31"/>
    <w:rsid w:val="00392E0B"/>
    <w:rsid w:val="00394A47"/>
    <w:rsid w:val="003A63FC"/>
    <w:rsid w:val="003B5F97"/>
    <w:rsid w:val="003D2AA6"/>
    <w:rsid w:val="003D4A5B"/>
    <w:rsid w:val="003E5469"/>
    <w:rsid w:val="004D2419"/>
    <w:rsid w:val="004D5909"/>
    <w:rsid w:val="00526B32"/>
    <w:rsid w:val="005C67DF"/>
    <w:rsid w:val="00630AE7"/>
    <w:rsid w:val="006B5008"/>
    <w:rsid w:val="00773600"/>
    <w:rsid w:val="00803163"/>
    <w:rsid w:val="00983440"/>
    <w:rsid w:val="00A02B59"/>
    <w:rsid w:val="00A11271"/>
    <w:rsid w:val="00A65465"/>
    <w:rsid w:val="00A963C3"/>
    <w:rsid w:val="00B06F50"/>
    <w:rsid w:val="00B10238"/>
    <w:rsid w:val="00B33F60"/>
    <w:rsid w:val="00B95166"/>
    <w:rsid w:val="00CB3ABC"/>
    <w:rsid w:val="00D16D96"/>
    <w:rsid w:val="00D81DE2"/>
    <w:rsid w:val="00E31760"/>
    <w:rsid w:val="00E92488"/>
    <w:rsid w:val="00E95B66"/>
    <w:rsid w:val="00ED4998"/>
    <w:rsid w:val="00F04350"/>
    <w:rsid w:val="00F420A9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83045A-F4D5-466A-85A8-33652D07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238"/>
  </w:style>
  <w:style w:type="paragraph" w:styleId="Heading1">
    <w:name w:val="heading 1"/>
    <w:basedOn w:val="Normal"/>
    <w:next w:val="Normal"/>
    <w:link w:val="Heading1Char"/>
    <w:uiPriority w:val="9"/>
    <w:qFormat/>
    <w:rsid w:val="00983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08"/>
  </w:style>
  <w:style w:type="paragraph" w:styleId="Footer">
    <w:name w:val="footer"/>
    <w:basedOn w:val="Normal"/>
    <w:link w:val="FooterChar"/>
    <w:uiPriority w:val="99"/>
    <w:unhideWhenUsed/>
    <w:rsid w:val="006B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08"/>
  </w:style>
  <w:style w:type="paragraph" w:styleId="ListParagraph">
    <w:name w:val="List Paragraph"/>
    <w:basedOn w:val="Normal"/>
    <w:uiPriority w:val="34"/>
    <w:qFormat/>
    <w:rsid w:val="002260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440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3440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023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10238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238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0238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0238"/>
    <w:pPr>
      <w:spacing w:after="10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My%20Dropbox\Interlock\Logos\Interlock_Letter_Head.dotx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B02D-8279-405F-AB71-B74B5D5E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Interlock_Letter_Head.dotx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mark.manning</cp:lastModifiedBy>
  <cp:revision>3</cp:revision>
  <cp:lastPrinted>2010-11-22T14:59:00Z</cp:lastPrinted>
  <dcterms:created xsi:type="dcterms:W3CDTF">2014-10-17T11:29:00Z</dcterms:created>
  <dcterms:modified xsi:type="dcterms:W3CDTF">2014-10-17T11:35:00Z</dcterms:modified>
</cp:coreProperties>
</file>